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2" w:rsidRDefault="003B0682" w:rsidP="001F2470">
      <w:pPr>
        <w:jc w:val="center"/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</w:pPr>
    </w:p>
    <w:p w:rsidR="00124C09" w:rsidRPr="00B37934" w:rsidRDefault="00B37934" w:rsidP="001F2470">
      <w:pPr>
        <w:jc w:val="center"/>
        <w:rPr>
          <w:rFonts w:asciiTheme="minorHAnsi" w:hAnsiTheme="minorHAnsi" w:cstheme="minorHAnsi"/>
          <w:b/>
          <w:smallCaps/>
          <w:sz w:val="28"/>
          <w:szCs w:val="24"/>
        </w:rPr>
      </w:pPr>
      <w:r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  <w:t xml:space="preserve">FORMATO DE </w:t>
      </w:r>
      <w:r w:rsidRPr="00B37934"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  <w:t xml:space="preserve">CURRICULUM </w:t>
      </w:r>
      <w:r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  <w:t>VITAE</w:t>
      </w:r>
    </w:p>
    <w:p w:rsidR="00E7463F" w:rsidRPr="00B37934" w:rsidRDefault="00E7463F" w:rsidP="003B0682">
      <w:pPr>
        <w:jc w:val="both"/>
        <w:rPr>
          <w:rFonts w:asciiTheme="minorHAnsi" w:hAnsiTheme="minorHAnsi" w:cstheme="minorHAnsi"/>
          <w:sz w:val="24"/>
          <w:szCs w:val="24"/>
        </w:rPr>
      </w:pPr>
      <w:r w:rsidRPr="00B37934">
        <w:rPr>
          <w:rFonts w:asciiTheme="minorHAnsi" w:hAnsiTheme="minorHAnsi" w:cstheme="minorHAnsi"/>
          <w:b/>
          <w:sz w:val="24"/>
          <w:szCs w:val="24"/>
        </w:rPr>
        <w:t>Instrucciones de llenado</w:t>
      </w:r>
      <w:r w:rsidRPr="00B37934">
        <w:rPr>
          <w:rFonts w:asciiTheme="minorHAnsi" w:hAnsiTheme="minorHAnsi" w:cstheme="minorHAnsi"/>
          <w:sz w:val="24"/>
          <w:szCs w:val="24"/>
        </w:rPr>
        <w:t xml:space="preserve">: Favor de anotar los datos que se solicitan en los espacios correspondientes y anexar al CD los comprobantes y documentos </w:t>
      </w:r>
      <w:r w:rsidR="003B0682">
        <w:rPr>
          <w:rFonts w:asciiTheme="minorHAnsi" w:hAnsiTheme="minorHAnsi" w:cstheme="minorHAnsi"/>
          <w:sz w:val="24"/>
          <w:szCs w:val="24"/>
        </w:rPr>
        <w:t>que se señalan</w:t>
      </w:r>
      <w:r w:rsidR="00DD49E5">
        <w:rPr>
          <w:rFonts w:asciiTheme="minorHAnsi" w:hAnsiTheme="minorHAnsi" w:cstheme="minorHAnsi"/>
          <w:sz w:val="24"/>
          <w:szCs w:val="24"/>
        </w:rPr>
        <w:t>.</w:t>
      </w:r>
    </w:p>
    <w:p w:rsidR="00E7463F" w:rsidRPr="00B37934" w:rsidRDefault="00B37934" w:rsidP="003B0682">
      <w:pPr>
        <w:jc w:val="both"/>
        <w:rPr>
          <w:rFonts w:asciiTheme="minorHAnsi" w:hAnsiTheme="minorHAnsi" w:cstheme="minorHAnsi"/>
          <w:sz w:val="24"/>
          <w:szCs w:val="24"/>
        </w:rPr>
      </w:pPr>
      <w:r w:rsidRPr="003B0682">
        <w:rPr>
          <w:rFonts w:asciiTheme="minorHAnsi" w:hAnsiTheme="minorHAnsi" w:cstheme="minorHAnsi"/>
          <w:b/>
          <w:sz w:val="24"/>
          <w:szCs w:val="24"/>
        </w:rPr>
        <w:t>Nota:</w:t>
      </w:r>
      <w:r w:rsidRPr="00B37934">
        <w:rPr>
          <w:rFonts w:asciiTheme="minorHAnsi" w:hAnsiTheme="minorHAnsi" w:cstheme="minorHAnsi"/>
          <w:sz w:val="24"/>
          <w:szCs w:val="24"/>
        </w:rPr>
        <w:t xml:space="preserve"> </w:t>
      </w:r>
      <w:r w:rsidR="00E7463F" w:rsidRPr="00B37934">
        <w:rPr>
          <w:rFonts w:asciiTheme="minorHAnsi" w:hAnsiTheme="minorHAnsi" w:cstheme="minorHAnsi"/>
          <w:sz w:val="24"/>
          <w:szCs w:val="24"/>
        </w:rPr>
        <w:t>en caso de requerirlo, puede aumentar el número de filas para incluir más datos en cada uno de los rubros</w:t>
      </w:r>
      <w:r w:rsidR="00DD49E5">
        <w:rPr>
          <w:rFonts w:asciiTheme="minorHAnsi" w:hAnsiTheme="minorHAnsi" w:cstheme="minorHAnsi"/>
          <w:sz w:val="24"/>
          <w:szCs w:val="24"/>
        </w:rPr>
        <w:t>.</w:t>
      </w:r>
    </w:p>
    <w:p w:rsidR="00CC1C43" w:rsidRPr="003B0682" w:rsidRDefault="003574CE" w:rsidP="003B0682">
      <w:pPr>
        <w:spacing w:before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Datos p</w:t>
      </w:r>
      <w:r w:rsidR="007809BF" w:rsidRPr="003B0682">
        <w:rPr>
          <w:rFonts w:asciiTheme="minorHAnsi" w:hAnsiTheme="minorHAnsi" w:cstheme="minorHAnsi"/>
          <w:b/>
          <w:smallCaps/>
          <w:sz w:val="28"/>
          <w:szCs w:val="24"/>
        </w:rPr>
        <w:t>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38"/>
      </w:tblGrid>
      <w:tr w:rsidR="00442495" w:rsidRPr="00B37934" w:rsidTr="00642277">
        <w:trPr>
          <w:trHeight w:val="468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Apellidos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Nombre(s)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71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BC2A71" w:rsidRPr="00B37934" w:rsidRDefault="00BC2A71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Género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2A71" w:rsidRPr="00B37934" w:rsidRDefault="00BC2A71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Lugar y fecha de nacimiento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Nacionalidad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Estado civil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Domicilio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(c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alle,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nú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mero,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olonia,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iudad,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elegación o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unicipio, Estado, C.P.)</w:t>
            </w:r>
          </w:p>
        </w:tc>
        <w:tc>
          <w:tcPr>
            <w:tcW w:w="7938" w:type="dxa"/>
            <w:shd w:val="clear" w:color="auto" w:fill="auto"/>
          </w:tcPr>
          <w:p w:rsidR="00555779" w:rsidRPr="00B37934" w:rsidRDefault="00555779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Teléfono de casa</w:t>
            </w:r>
            <w:r w:rsidR="003B068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(incl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uir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 lada)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Teléfono del trabajo </w:t>
            </w:r>
            <w:r w:rsidRPr="00B37934">
              <w:rPr>
                <w:rFonts w:asciiTheme="minorHAnsi" w:hAnsiTheme="minorHAnsi" w:cstheme="minorHAnsi"/>
                <w:smallCaps/>
                <w:sz w:val="24"/>
                <w:szCs w:val="24"/>
              </w:rPr>
              <w:t>(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incl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uir</w:t>
            </w:r>
            <w:r w:rsidR="00B162CD"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lada y extensión</w:t>
            </w:r>
            <w:r w:rsidR="00555779" w:rsidRPr="00B3793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Celular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Correo(s) electrónico(s)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63F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E7463F" w:rsidRPr="00B37934" w:rsidRDefault="005F6E0D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Número de CVU-</w:t>
            </w:r>
            <w:r w:rsidR="00E7463F"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CONACyT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(</w:t>
            </w:r>
            <w:r w:rsidRPr="00282AC0">
              <w:rPr>
                <w:rFonts w:asciiTheme="minorHAnsi" w:hAnsiTheme="minorHAnsi" w:cstheme="minorHAnsi"/>
                <w:sz w:val="24"/>
                <w:szCs w:val="24"/>
              </w:rPr>
              <w:t>en caso de tenerlo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)</w:t>
            </w:r>
            <w:bookmarkEnd w:id="0"/>
          </w:p>
        </w:tc>
        <w:tc>
          <w:tcPr>
            <w:tcW w:w="7938" w:type="dxa"/>
            <w:shd w:val="clear" w:color="auto" w:fill="auto"/>
            <w:vAlign w:val="center"/>
          </w:tcPr>
          <w:p w:rsidR="00E7463F" w:rsidRPr="00B37934" w:rsidRDefault="00E7463F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42277" w:rsidRDefault="00642277" w:rsidP="005E79B1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</w:p>
    <w:p w:rsidR="00CE2FAE" w:rsidRPr="003B0682" w:rsidRDefault="003574CE" w:rsidP="005E79B1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lastRenderedPageBreak/>
        <w:t>Formación a</w:t>
      </w:r>
      <w:r w:rsidR="007809BF" w:rsidRPr="003B0682">
        <w:rPr>
          <w:rFonts w:asciiTheme="minorHAnsi" w:hAnsiTheme="minorHAnsi" w:cstheme="minorHAnsi"/>
          <w:b/>
          <w:smallCaps/>
          <w:sz w:val="28"/>
          <w:szCs w:val="24"/>
        </w:rPr>
        <w:t>cadémica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5"/>
      </w:tblGrid>
      <w:tr w:rsidR="00642277" w:rsidRPr="00B37934" w:rsidTr="007B027F">
        <w:trPr>
          <w:trHeight w:val="534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7" w:rsidRPr="00B37934" w:rsidRDefault="00642277" w:rsidP="002E41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z w:val="24"/>
                <w:szCs w:val="24"/>
              </w:rPr>
              <w:t>LICENCIATURA</w:t>
            </w: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2E41C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Facultad/Institución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3B0682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Grado Obtenido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FF2E61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Modalidad de titulación (</w:t>
            </w:r>
            <w:r w:rsidRPr="00642277">
              <w:rPr>
                <w:rFonts w:asciiTheme="minorHAnsi" w:hAnsiTheme="minorHAnsi" w:cstheme="minorHAnsi"/>
                <w:sz w:val="24"/>
                <w:szCs w:val="24"/>
              </w:rPr>
              <w:t>promedio, examen, tesis, etc</w:t>
            </w: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FF2E61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egreso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2E41C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titulación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BF04F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Promedio de calificaciones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E41C8" w:rsidRPr="003B0682" w:rsidRDefault="003B0682" w:rsidP="00445764">
      <w:pPr>
        <w:spacing w:before="240" w:after="240"/>
        <w:jc w:val="both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Otros Estudios (</w:t>
      </w:r>
      <w:r w:rsidRPr="00445764">
        <w:rPr>
          <w:rFonts w:asciiTheme="minorHAnsi" w:hAnsiTheme="minorHAnsi" w:cstheme="minorHAnsi"/>
          <w:sz w:val="24"/>
          <w:szCs w:val="24"/>
        </w:rPr>
        <w:t>diplomados, seminarios, especialidades, maestría, doctorado, etc.</w:t>
      </w:r>
      <w:r w:rsidR="00445764">
        <w:rPr>
          <w:rFonts w:asciiTheme="minorHAnsi" w:hAnsiTheme="minorHAnsi" w:cstheme="minorHAnsi"/>
          <w:sz w:val="24"/>
          <w:szCs w:val="24"/>
        </w:rPr>
        <w:t xml:space="preserve"> </w:t>
      </w:r>
      <w:r w:rsidR="00445764" w:rsidRPr="00445764">
        <w:rPr>
          <w:rFonts w:asciiTheme="minorHAnsi" w:hAnsiTheme="minorHAnsi" w:cstheme="minorHAnsi"/>
          <w:sz w:val="24"/>
          <w:szCs w:val="24"/>
        </w:rPr>
        <w:t>Anexar al CD la</w:t>
      </w:r>
      <w:r w:rsidR="00445764">
        <w:rPr>
          <w:rFonts w:asciiTheme="minorHAnsi" w:hAnsiTheme="minorHAnsi" w:cstheme="minorHAnsi"/>
          <w:sz w:val="24"/>
          <w:szCs w:val="24"/>
        </w:rPr>
        <w:t>s</w:t>
      </w:r>
      <w:r w:rsidR="00445764" w:rsidRPr="00445764">
        <w:rPr>
          <w:rFonts w:asciiTheme="minorHAnsi" w:hAnsiTheme="minorHAnsi" w:cstheme="minorHAnsi"/>
          <w:sz w:val="24"/>
          <w:szCs w:val="24"/>
        </w:rPr>
        <w:t xml:space="preserve"> constancia</w:t>
      </w:r>
      <w:r w:rsidR="00445764">
        <w:rPr>
          <w:rFonts w:asciiTheme="minorHAnsi" w:hAnsiTheme="minorHAnsi" w:cstheme="minorHAnsi"/>
          <w:sz w:val="24"/>
          <w:szCs w:val="24"/>
        </w:rPr>
        <w:t>s correspondientes</w:t>
      </w:r>
      <w:r w:rsidR="00445764" w:rsidRPr="003B0682">
        <w:rPr>
          <w:rFonts w:asciiTheme="minorHAnsi" w:hAnsiTheme="minorHAnsi" w:cstheme="minorHAnsi"/>
          <w:b/>
          <w:smallCaps/>
          <w:sz w:val="28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5"/>
      </w:tblGrid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CE5AF7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Facultad/Institución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2920C3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Tipo de estudio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BD5B7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Certificado otorgado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CE5AF7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Fecha </w:t>
            </w:r>
            <w:r w:rsid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de egreso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2277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7" w:rsidRPr="00642277" w:rsidRDefault="00642277" w:rsidP="00CE5AF7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titulación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7" w:rsidRPr="00B37934" w:rsidRDefault="00642277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3BB4" w:rsidRPr="003B0682" w:rsidRDefault="00834DC9" w:rsidP="003B0682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 xml:space="preserve">Becas </w:t>
      </w:r>
      <w:r w:rsidR="003574CE" w:rsidRPr="003B0682">
        <w:rPr>
          <w:rFonts w:asciiTheme="minorHAnsi" w:hAnsiTheme="minorHAnsi" w:cstheme="minorHAnsi"/>
          <w:b/>
          <w:smallCaps/>
          <w:sz w:val="28"/>
          <w:szCs w:val="24"/>
        </w:rPr>
        <w:t>o</w:t>
      </w: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btenidas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050"/>
        <w:gridCol w:w="4754"/>
      </w:tblGrid>
      <w:tr w:rsidR="006E7A68" w:rsidRPr="00B37934" w:rsidTr="000D1EE6">
        <w:tc>
          <w:tcPr>
            <w:tcW w:w="3936" w:type="dxa"/>
          </w:tcPr>
          <w:p w:rsidR="006E7A68" w:rsidRPr="00B37934" w:rsidRDefault="006E7A68" w:rsidP="003F3F92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Institución q</w:t>
            </w:r>
            <w:r w:rsidR="00AE5173"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ue </w:t>
            </w:r>
            <w:r w:rsidR="00D22C4D"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la </w:t>
            </w:r>
            <w:r w:rsidR="00AE5173"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otorg</w:t>
            </w:r>
            <w:r w:rsidR="00D22C4D"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ó</w:t>
            </w:r>
          </w:p>
        </w:tc>
        <w:tc>
          <w:tcPr>
            <w:tcW w:w="2050" w:type="dxa"/>
          </w:tcPr>
          <w:p w:rsidR="006E7A68" w:rsidRPr="00B37934" w:rsidRDefault="00AE5173" w:rsidP="003F3F92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Periodo</w:t>
            </w:r>
          </w:p>
        </w:tc>
        <w:tc>
          <w:tcPr>
            <w:tcW w:w="4754" w:type="dxa"/>
          </w:tcPr>
          <w:p w:rsidR="006E7A68" w:rsidRPr="00B37934" w:rsidRDefault="00AE5173" w:rsidP="0009143D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Tipo de </w:t>
            </w:r>
            <w:r w:rsidR="00D22C4D"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beca</w:t>
            </w:r>
          </w:p>
        </w:tc>
      </w:tr>
      <w:tr w:rsidR="006E7A68" w:rsidRPr="00B37934" w:rsidTr="000D1EE6">
        <w:tc>
          <w:tcPr>
            <w:tcW w:w="3936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0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4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7A68" w:rsidRPr="00B37934" w:rsidTr="000D1EE6">
        <w:tc>
          <w:tcPr>
            <w:tcW w:w="3936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0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4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7A68" w:rsidRPr="00B37934" w:rsidTr="000D1EE6">
        <w:tc>
          <w:tcPr>
            <w:tcW w:w="3936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0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4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7A68" w:rsidRPr="00B37934" w:rsidTr="000D1EE6">
        <w:tc>
          <w:tcPr>
            <w:tcW w:w="3936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0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4" w:type="dxa"/>
          </w:tcPr>
          <w:p w:rsidR="006E7A68" w:rsidRPr="00B37934" w:rsidRDefault="006E7A68" w:rsidP="000D1EE6">
            <w:pP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443F" w:rsidRPr="003B0682" w:rsidRDefault="003574CE" w:rsidP="003B0682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lastRenderedPageBreak/>
        <w:t>Distinciones y p</w:t>
      </w:r>
      <w:r w:rsidR="00834DC9" w:rsidRPr="003B0682">
        <w:rPr>
          <w:rFonts w:asciiTheme="minorHAnsi" w:hAnsiTheme="minorHAnsi" w:cstheme="minorHAnsi"/>
          <w:b/>
          <w:smallCaps/>
          <w:sz w:val="28"/>
          <w:szCs w:val="24"/>
        </w:rPr>
        <w:t>remios</w:t>
      </w:r>
      <w:r w:rsidR="00E82EB7" w:rsidRPr="003B0682">
        <w:rPr>
          <w:rFonts w:asciiTheme="minorHAnsi" w:hAnsiTheme="minorHAnsi" w:cstheme="minorHAnsi"/>
          <w:b/>
          <w:smallCaps/>
          <w:sz w:val="28"/>
          <w:szCs w:val="24"/>
        </w:rPr>
        <w:t xml:space="preserve"> (</w:t>
      </w:r>
      <w:r w:rsidR="00E82EB7" w:rsidRPr="00445764">
        <w:rPr>
          <w:rFonts w:asciiTheme="minorHAnsi" w:hAnsiTheme="minorHAnsi" w:cstheme="minorHAnsi"/>
          <w:sz w:val="24"/>
          <w:szCs w:val="24"/>
        </w:rPr>
        <w:t>Anexar al CD la constancia o nombramiento</w:t>
      </w:r>
      <w:r w:rsidR="00E82EB7" w:rsidRPr="003B0682">
        <w:rPr>
          <w:rFonts w:asciiTheme="minorHAnsi" w:hAnsiTheme="minorHAnsi" w:cstheme="minorHAnsi"/>
          <w:b/>
          <w:smallCaps/>
          <w:sz w:val="28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F7E13" w:rsidRPr="00B37934" w:rsidTr="000D1EE6"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Título</w:t>
            </w:r>
            <w:r w:rsidR="00A91BB9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/nombre </w:t>
            </w:r>
            <w:r w:rsidR="005018CF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de la </w:t>
            </w:r>
            <w:r w:rsidR="00A91BB9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d</w:t>
            </w: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istinci</w:t>
            </w:r>
            <w:r w:rsidR="005018CF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ó</w:t>
            </w:r>
            <w:r w:rsidR="00A91BB9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Año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País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3B0682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Otorgante</w:t>
            </w:r>
            <w:r w:rsidR="003B0682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(institución, organización)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Descripción de la distinción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7745" w:rsidRPr="003B0682" w:rsidRDefault="008E7745" w:rsidP="003B0682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 xml:space="preserve">Trayectoria </w:t>
      </w:r>
      <w:r w:rsidR="003574CE" w:rsidRPr="003B0682">
        <w:rPr>
          <w:rFonts w:asciiTheme="minorHAnsi" w:hAnsiTheme="minorHAnsi" w:cstheme="minorHAnsi"/>
          <w:b/>
          <w:smallCaps/>
          <w:sz w:val="28"/>
          <w:szCs w:val="24"/>
        </w:rPr>
        <w:t>l</w:t>
      </w: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aboral</w:t>
      </w:r>
    </w:p>
    <w:p w:rsidR="000F7E13" w:rsidRPr="00B37934" w:rsidRDefault="004D3C5D" w:rsidP="005E79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1. </w:t>
      </w:r>
      <w:r w:rsidR="004A5914"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Empleo </w:t>
      </w:r>
      <w:r w:rsidR="003574CE" w:rsidRPr="00B37934">
        <w:rPr>
          <w:rFonts w:asciiTheme="minorHAnsi" w:hAnsiTheme="minorHAnsi" w:cstheme="minorHAnsi"/>
          <w:b/>
          <w:smallCaps/>
          <w:sz w:val="24"/>
          <w:szCs w:val="24"/>
        </w:rPr>
        <w:t>a</w:t>
      </w:r>
      <w:r w:rsidR="004A5914" w:rsidRPr="00B37934">
        <w:rPr>
          <w:rFonts w:asciiTheme="minorHAnsi" w:hAnsiTheme="minorHAnsi" w:cstheme="minorHAnsi"/>
          <w:b/>
          <w:smallCaps/>
          <w:sz w:val="24"/>
          <w:szCs w:val="24"/>
        </w:rPr>
        <w:t>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F7E13" w:rsidRPr="00B37934" w:rsidTr="000D1EE6">
        <w:trPr>
          <w:trHeight w:val="624"/>
        </w:trPr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624"/>
        </w:trPr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Puesto y actividades desempeñadas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624"/>
        </w:trPr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inicio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7E13" w:rsidRPr="00B37934" w:rsidRDefault="004D3C5D" w:rsidP="005E79B1">
      <w:pPr>
        <w:spacing w:before="360" w:after="240"/>
        <w:rPr>
          <w:rFonts w:asciiTheme="minorHAnsi" w:hAnsiTheme="minorHAnsi" w:cstheme="minorHAnsi"/>
          <w:sz w:val="24"/>
          <w:szCs w:val="24"/>
        </w:rPr>
      </w:pP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2. </w:t>
      </w:r>
      <w:r w:rsidR="003574CE" w:rsidRPr="00B37934">
        <w:rPr>
          <w:rFonts w:asciiTheme="minorHAnsi" w:hAnsiTheme="minorHAnsi" w:cstheme="minorHAnsi"/>
          <w:b/>
          <w:smallCaps/>
          <w:sz w:val="24"/>
          <w:szCs w:val="24"/>
        </w:rPr>
        <w:t>Empleos a</w:t>
      </w:r>
      <w:r w:rsidR="00BB7686" w:rsidRPr="00B37934">
        <w:rPr>
          <w:rFonts w:asciiTheme="minorHAnsi" w:hAnsiTheme="minorHAnsi" w:cstheme="minorHAnsi"/>
          <w:b/>
          <w:smallCaps/>
          <w:sz w:val="24"/>
          <w:szCs w:val="24"/>
        </w:rPr>
        <w:t>nteriores</w:t>
      </w:r>
      <w:r w:rsidR="004C2B49" w:rsidRPr="00B3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6E0D">
        <w:rPr>
          <w:rFonts w:asciiTheme="minorHAnsi" w:hAnsiTheme="minorHAnsi" w:cstheme="minorHAnsi"/>
          <w:sz w:val="24"/>
          <w:szCs w:val="24"/>
        </w:rPr>
        <w:t>(</w:t>
      </w:r>
      <w:r w:rsidR="004C2B49" w:rsidRPr="00B37934">
        <w:rPr>
          <w:rFonts w:asciiTheme="minorHAnsi" w:hAnsiTheme="minorHAnsi" w:cstheme="minorHAnsi"/>
          <w:sz w:val="24"/>
          <w:szCs w:val="24"/>
        </w:rPr>
        <w:t>mencionar los más destacados)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0F7E13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ED405C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Puesto y actividades desempeñadas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0F7E13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inicio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ED405C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terminación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EB3" w:rsidRPr="00B37934" w:rsidRDefault="00FD22E6" w:rsidP="005F6E0D">
      <w:pPr>
        <w:spacing w:before="360" w:after="240"/>
        <w:rPr>
          <w:rFonts w:asciiTheme="minorHAnsi" w:hAnsiTheme="minorHAnsi" w:cstheme="minorHAnsi"/>
          <w:b/>
          <w:smallCaps/>
          <w:sz w:val="24"/>
          <w:szCs w:val="24"/>
        </w:rPr>
      </w:pP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>Otros a</w:t>
      </w:r>
      <w:r w:rsidR="00D06EB3"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spectos a </w:t>
      </w: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>d</w:t>
      </w:r>
      <w:r w:rsidR="00D06EB3" w:rsidRPr="00B37934">
        <w:rPr>
          <w:rFonts w:asciiTheme="minorHAnsi" w:hAnsiTheme="minorHAnsi" w:cstheme="minorHAnsi"/>
          <w:b/>
          <w:smallCaps/>
          <w:sz w:val="24"/>
          <w:szCs w:val="24"/>
        </w:rPr>
        <w:t>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06EB3" w:rsidRPr="00B37934" w:rsidTr="000D1EE6">
        <w:trPr>
          <w:trHeight w:val="624"/>
        </w:trPr>
        <w:tc>
          <w:tcPr>
            <w:tcW w:w="10740" w:type="dxa"/>
            <w:vAlign w:val="center"/>
          </w:tcPr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EB7" w:rsidRPr="00B37934" w:rsidRDefault="00E82EB7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EB7" w:rsidRPr="00B37934" w:rsidRDefault="00E82EB7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EB7" w:rsidRPr="00B37934" w:rsidRDefault="00E82EB7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7463F" w:rsidRPr="005F6E0D" w:rsidRDefault="00E7463F" w:rsidP="00E7463F">
      <w:pPr>
        <w:rPr>
          <w:rFonts w:asciiTheme="minorHAnsi" w:hAnsiTheme="minorHAnsi" w:cstheme="minorHAnsi"/>
          <w:b/>
          <w:sz w:val="28"/>
          <w:szCs w:val="24"/>
        </w:rPr>
      </w:pPr>
      <w:r w:rsidRPr="005F6E0D">
        <w:rPr>
          <w:rFonts w:asciiTheme="minorHAnsi" w:hAnsiTheme="minorHAnsi" w:cstheme="minorHAnsi"/>
          <w:b/>
          <w:smallCaps/>
          <w:sz w:val="28"/>
          <w:szCs w:val="24"/>
        </w:rPr>
        <w:lastRenderedPageBreak/>
        <w:t>Documentos básicos</w:t>
      </w:r>
      <w:r w:rsidR="00B94752">
        <w:rPr>
          <w:rFonts w:asciiTheme="minorHAnsi" w:hAnsiTheme="minorHAnsi" w:cstheme="minorHAnsi"/>
          <w:b/>
          <w:smallCaps/>
          <w:sz w:val="28"/>
          <w:szCs w:val="24"/>
        </w:rPr>
        <w:t xml:space="preserve"> obligatorios que acompañarán </w:t>
      </w:r>
      <w:r w:rsidRPr="005F6E0D">
        <w:rPr>
          <w:rFonts w:asciiTheme="minorHAnsi" w:hAnsiTheme="minorHAnsi" w:cstheme="minorHAnsi"/>
          <w:b/>
          <w:smallCaps/>
          <w:sz w:val="28"/>
          <w:szCs w:val="24"/>
        </w:rPr>
        <w:t xml:space="preserve">la solicitud </w:t>
      </w:r>
      <w:r w:rsidR="00282AC0">
        <w:rPr>
          <w:rFonts w:asciiTheme="minorHAnsi" w:hAnsiTheme="minorHAnsi" w:cstheme="minorHAnsi"/>
          <w:b/>
          <w:smallCaps/>
          <w:sz w:val="28"/>
          <w:szCs w:val="24"/>
        </w:rPr>
        <w:t>(</w:t>
      </w:r>
      <w:r w:rsidR="00282AC0" w:rsidRPr="00282AC0">
        <w:rPr>
          <w:rFonts w:asciiTheme="minorHAnsi" w:hAnsiTheme="minorHAnsi" w:cstheme="minorHAnsi"/>
          <w:sz w:val="24"/>
          <w:szCs w:val="24"/>
          <w:lang w:val="es-MX"/>
        </w:rPr>
        <w:t xml:space="preserve">éstos deberán entregarse </w:t>
      </w:r>
      <w:r w:rsidR="00282AC0">
        <w:rPr>
          <w:rFonts w:asciiTheme="minorHAnsi" w:hAnsiTheme="minorHAnsi" w:cstheme="minorHAnsi"/>
          <w:sz w:val="24"/>
          <w:szCs w:val="24"/>
          <w:lang w:val="es-MX"/>
        </w:rPr>
        <w:t xml:space="preserve">escaneados y </w:t>
      </w:r>
      <w:r w:rsidR="00282AC0" w:rsidRPr="00282AC0">
        <w:rPr>
          <w:rFonts w:asciiTheme="minorHAnsi" w:hAnsiTheme="minorHAnsi" w:cstheme="minorHAnsi"/>
          <w:sz w:val="24"/>
          <w:szCs w:val="24"/>
          <w:lang w:val="es-MX"/>
        </w:rPr>
        <w:t>en un CD</w:t>
      </w:r>
      <w:r w:rsidR="00282AC0">
        <w:rPr>
          <w:rFonts w:asciiTheme="minorHAnsi" w:hAnsiTheme="minorHAnsi" w:cstheme="minorHAnsi"/>
          <w:b/>
          <w:smallCaps/>
          <w:sz w:val="28"/>
          <w:szCs w:val="24"/>
        </w:rPr>
        <w:t>)</w:t>
      </w:r>
    </w:p>
    <w:p w:rsidR="00E7463F" w:rsidRPr="00B37934" w:rsidRDefault="00E7463F" w:rsidP="00E7463F">
      <w:pPr>
        <w:rPr>
          <w:rFonts w:asciiTheme="minorHAnsi" w:hAnsiTheme="minorHAnsi" w:cstheme="minorHAnsi"/>
          <w:sz w:val="24"/>
          <w:szCs w:val="24"/>
        </w:rPr>
      </w:pPr>
    </w:p>
    <w:p w:rsidR="005F6E0D" w:rsidRPr="005F6E0D" w:rsidRDefault="005F6E0D" w:rsidP="00282AC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6E0D">
        <w:rPr>
          <w:rFonts w:asciiTheme="minorHAnsi" w:hAnsiTheme="minorHAnsi" w:cstheme="minorHAnsi"/>
          <w:sz w:val="24"/>
          <w:szCs w:val="24"/>
        </w:rPr>
        <w:t xml:space="preserve">Título </w:t>
      </w:r>
      <w:r w:rsidR="00427416">
        <w:rPr>
          <w:rFonts w:asciiTheme="minorHAnsi" w:hAnsiTheme="minorHAnsi" w:cstheme="minorHAnsi"/>
          <w:sz w:val="24"/>
          <w:szCs w:val="24"/>
        </w:rPr>
        <w:t>profesional o cédula profesional o bien el acta de examen profesional o su equivalente</w:t>
      </w:r>
    </w:p>
    <w:p w:rsidR="005F6E0D" w:rsidRPr="005F6E0D" w:rsidRDefault="005F6E0D" w:rsidP="00282AC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6E0D">
        <w:rPr>
          <w:rFonts w:asciiTheme="minorHAnsi" w:hAnsiTheme="minorHAnsi" w:cstheme="minorHAnsi"/>
          <w:sz w:val="24"/>
          <w:szCs w:val="24"/>
        </w:rPr>
        <w:t xml:space="preserve">Certificado de estudios con calificaciones </w:t>
      </w:r>
      <w:r w:rsidR="00427416">
        <w:rPr>
          <w:rFonts w:asciiTheme="minorHAnsi" w:hAnsiTheme="minorHAnsi" w:cstheme="minorHAnsi"/>
          <w:sz w:val="24"/>
          <w:szCs w:val="24"/>
        </w:rPr>
        <w:t>y promedio de la licenciatura</w:t>
      </w:r>
      <w:r w:rsidRPr="005F6E0D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B1501" w:rsidRPr="00B37934" w:rsidRDefault="004B1501" w:rsidP="00282AC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37934">
        <w:rPr>
          <w:rFonts w:asciiTheme="minorHAnsi" w:hAnsiTheme="minorHAnsi" w:cstheme="minorHAnsi"/>
          <w:sz w:val="24"/>
          <w:szCs w:val="24"/>
          <w:lang w:val="es-MX"/>
        </w:rPr>
        <w:t>Carta de exposición de motivos</w:t>
      </w:r>
      <w:r w:rsidR="005F6E0D">
        <w:rPr>
          <w:rFonts w:asciiTheme="minorHAnsi" w:hAnsiTheme="minorHAnsi" w:cstheme="minorHAnsi"/>
          <w:sz w:val="24"/>
          <w:szCs w:val="24"/>
          <w:lang w:val="es-MX"/>
        </w:rPr>
        <w:t xml:space="preserve"> para estudiar la especialidad</w:t>
      </w:r>
    </w:p>
    <w:p w:rsidR="004B1501" w:rsidRPr="00B37934" w:rsidRDefault="004B1501" w:rsidP="00282AC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37934">
        <w:rPr>
          <w:rFonts w:asciiTheme="minorHAnsi" w:hAnsiTheme="minorHAnsi" w:cstheme="minorHAnsi"/>
          <w:sz w:val="24"/>
          <w:szCs w:val="24"/>
          <w:lang w:val="es-MX"/>
        </w:rPr>
        <w:t>Acta de nacimiento</w:t>
      </w:r>
      <w:r w:rsidR="00427416">
        <w:rPr>
          <w:rFonts w:asciiTheme="minorHAnsi" w:hAnsiTheme="minorHAnsi" w:cstheme="minorHAnsi"/>
          <w:sz w:val="24"/>
          <w:szCs w:val="24"/>
          <w:lang w:val="es-MX"/>
        </w:rPr>
        <w:t xml:space="preserve"> actualizada o carta de naturalización</w:t>
      </w:r>
    </w:p>
    <w:p w:rsidR="004B1501" w:rsidRDefault="004B1501" w:rsidP="00282AC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37934">
        <w:rPr>
          <w:rFonts w:asciiTheme="minorHAnsi" w:hAnsiTheme="minorHAnsi" w:cstheme="minorHAnsi"/>
          <w:sz w:val="24"/>
          <w:szCs w:val="24"/>
          <w:lang w:val="es-MX"/>
        </w:rPr>
        <w:t>Carta de la institución en que labora, donde se asegure que tendrá descarga laboral durante sus estudios</w:t>
      </w:r>
    </w:p>
    <w:p w:rsidR="00427416" w:rsidRPr="00B37934" w:rsidRDefault="00427416" w:rsidP="00282AC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En caso de ser extranjero, copia de la forma migratoria correspondiente</w:t>
      </w:r>
    </w:p>
    <w:p w:rsidR="004B1501" w:rsidRPr="00B37934" w:rsidRDefault="004B1501" w:rsidP="00282AC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37934">
        <w:rPr>
          <w:rFonts w:asciiTheme="minorHAnsi" w:hAnsiTheme="minorHAnsi" w:cstheme="minorHAnsi"/>
          <w:sz w:val="24"/>
          <w:szCs w:val="24"/>
          <w:lang w:val="es-MX"/>
        </w:rPr>
        <w:t>Certificado médico de buena salud</w:t>
      </w:r>
    </w:p>
    <w:p w:rsidR="00E7463F" w:rsidRPr="00B37934" w:rsidRDefault="00E7463F" w:rsidP="00E7463F">
      <w:pPr>
        <w:rPr>
          <w:rFonts w:asciiTheme="minorHAnsi" w:hAnsiTheme="minorHAnsi" w:cstheme="minorHAnsi"/>
          <w:sz w:val="24"/>
          <w:szCs w:val="24"/>
          <w:highlight w:val="green"/>
          <w:lang w:val="es-MX"/>
        </w:rPr>
      </w:pPr>
    </w:p>
    <w:p w:rsidR="00E7463F" w:rsidRPr="00B37934" w:rsidRDefault="00E7463F" w:rsidP="00E7463F">
      <w:pPr>
        <w:rPr>
          <w:rFonts w:asciiTheme="minorHAnsi" w:hAnsiTheme="minorHAnsi" w:cstheme="minorHAnsi"/>
          <w:sz w:val="24"/>
          <w:szCs w:val="24"/>
          <w:highlight w:val="green"/>
          <w:lang w:val="es-MX"/>
        </w:rPr>
      </w:pPr>
    </w:p>
    <w:p w:rsidR="00E7463F" w:rsidRPr="00B37934" w:rsidRDefault="00E7463F" w:rsidP="00E7463F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B37934">
        <w:rPr>
          <w:rFonts w:asciiTheme="minorHAnsi" w:hAnsiTheme="minorHAnsi" w:cstheme="minorHAnsi"/>
          <w:sz w:val="24"/>
          <w:szCs w:val="24"/>
          <w:lang w:val="es-MX"/>
        </w:rPr>
        <w:t xml:space="preserve">Favor de contestar las siguientes preguntas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7463F" w:rsidRPr="00660462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B37934" w:rsidRDefault="00E7463F" w:rsidP="00660462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3793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¿</w:t>
            </w:r>
            <w:r w:rsidR="000D1EE6" w:rsidRPr="00B3793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Ha contado con beca CONACYT</w:t>
            </w:r>
            <w:r w:rsidR="004B1501" w:rsidRPr="00B3793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, PROMEP, Secretaría de Salud, Secretaría de Relaciones Exteriores</w:t>
            </w:r>
            <w:r w:rsidR="0066046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, etc.</w:t>
            </w:r>
            <w:r w:rsidRPr="00B3793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?</w:t>
            </w:r>
          </w:p>
        </w:tc>
      </w:tr>
      <w:tr w:rsidR="00660462" w:rsidRPr="00660462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B37934" w:rsidRDefault="00660462" w:rsidP="00660462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660462" w:rsidRPr="00B37934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B37934" w:rsidRDefault="00660462" w:rsidP="00E7463F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3793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¿Solicitará beca CONACYT para el programa?</w:t>
            </w:r>
          </w:p>
        </w:tc>
      </w:tr>
      <w:tr w:rsidR="00660462" w:rsidRPr="00B37934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B37934" w:rsidRDefault="00660462" w:rsidP="00E7463F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660462" w:rsidRPr="00B37934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B37934" w:rsidRDefault="00660462" w:rsidP="00E7463F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3793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¿Solicitará algún otro tipo de beca? especifique</w:t>
            </w:r>
          </w:p>
        </w:tc>
      </w:tr>
      <w:tr w:rsidR="00660462" w:rsidRPr="00B37934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B37934" w:rsidRDefault="00660462" w:rsidP="00E7463F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660462" w:rsidRPr="00B37934" w:rsidRDefault="00660462" w:rsidP="00660462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sectPr w:rsidR="00660462" w:rsidRPr="00B37934" w:rsidSect="003B0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22"/>
      <w:pgMar w:top="1386" w:right="851" w:bottom="851" w:left="851" w:header="567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34" w:rsidRDefault="00B37934">
      <w:r>
        <w:separator/>
      </w:r>
    </w:p>
  </w:endnote>
  <w:endnote w:type="continuationSeparator" w:id="0">
    <w:p w:rsidR="00B37934" w:rsidRDefault="00B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0D" w:rsidRDefault="005F6E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34" w:rsidRDefault="00B3793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9E5">
      <w:rPr>
        <w:noProof/>
      </w:rPr>
      <w:t>4</w:t>
    </w:r>
    <w:r>
      <w:rPr>
        <w:noProof/>
      </w:rPr>
      <w:fldChar w:fldCharType="end"/>
    </w:r>
  </w:p>
  <w:p w:rsidR="00B37934" w:rsidRDefault="00B379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34" w:rsidRPr="002254ED" w:rsidRDefault="00B37934" w:rsidP="002254ED">
    <w:pPr>
      <w:jc w:val="center"/>
      <w:rPr>
        <w:rFonts w:ascii="Arial" w:eastAsia="Times New Roman" w:hAnsi="Arial" w:cs="Arial"/>
        <w:color w:val="000000"/>
        <w:sz w:val="16"/>
        <w:szCs w:val="16"/>
        <w:lang w:val="es-MX" w:eastAsia="es-MX"/>
      </w:rPr>
    </w:pPr>
    <w:r w:rsidRPr="002254ED">
      <w:rPr>
        <w:rFonts w:ascii="Arial" w:eastAsia="Times New Roman" w:hAnsi="Arial" w:cs="Arial"/>
        <w:b/>
        <w:bCs/>
        <w:i/>
        <w:iCs/>
        <w:color w:val="FFFFFF"/>
        <w:sz w:val="15"/>
        <w:szCs w:val="15"/>
        <w:lang w:val="es-MX" w:eastAsia="es-MX"/>
      </w:rPr>
      <w:t>Facultad de Ingeniería, Campus I.  Universidad Autónoma de Chiapas.</w:t>
    </w:r>
  </w:p>
  <w:p w:rsidR="003B0682" w:rsidRPr="0093279B" w:rsidRDefault="003B0682" w:rsidP="003B0682">
    <w:pPr>
      <w:pStyle w:val="Piedepgina"/>
      <w:jc w:val="center"/>
      <w:rPr>
        <w:i/>
        <w:color w:val="7F7F7F" w:themeColor="text1" w:themeTint="80"/>
        <w:sz w:val="20"/>
        <w:lang w:val="es-MX"/>
      </w:rPr>
    </w:pPr>
    <w:r w:rsidRPr="00545649">
      <w:rPr>
        <w:i/>
        <w:noProof/>
        <w:color w:val="7F7F7F" w:themeColor="text1" w:themeTint="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FEF45E" wp14:editId="7AF188F8">
              <wp:simplePos x="0" y="0"/>
              <wp:positionH relativeFrom="margin">
                <wp:align>center</wp:align>
              </wp:positionH>
              <wp:positionV relativeFrom="paragraph">
                <wp:posOffset>-39370</wp:posOffset>
              </wp:positionV>
              <wp:extent cx="2962275" cy="0"/>
              <wp:effectExtent l="0" t="0" r="952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3.1pt" to="233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" strokecolor="#7f7f7f [1612]">
              <v:stroke linestyle="thinThin"/>
              <w10:wrap anchorx="margin"/>
            </v:line>
          </w:pict>
        </mc:Fallback>
      </mc:AlternateContent>
    </w:r>
    <w:r w:rsidRPr="00545649">
      <w:rPr>
        <w:i/>
        <w:noProof/>
        <w:color w:val="7F7F7F" w:themeColor="text1" w:themeTint="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09598" wp14:editId="4017B9AB">
              <wp:simplePos x="0" y="0"/>
              <wp:positionH relativeFrom="margin">
                <wp:align>center</wp:align>
              </wp:positionH>
              <wp:positionV relativeFrom="paragraph">
                <wp:posOffset>-10795</wp:posOffset>
              </wp:positionV>
              <wp:extent cx="2962275" cy="0"/>
              <wp:effectExtent l="0" t="0" r="9525" b="19050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0 Conector recto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85pt" to="23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" strokecolor="#7f7f7f [1612]">
              <v:stroke linestyle="thinThin"/>
              <w10:wrap anchorx="margin"/>
            </v:line>
          </w:pict>
        </mc:Fallback>
      </mc:AlternateContent>
    </w:r>
    <w:r w:rsidRPr="00545649">
      <w:rPr>
        <w:i/>
        <w:color w:val="7F7F7F" w:themeColor="text1" w:themeTint="80"/>
        <w:sz w:val="20"/>
      </w:rPr>
      <w:t>Boulevard Belisario Domínguez, Km. 1081, Sin Número</w:t>
    </w:r>
  </w:p>
  <w:p w:rsidR="003B0682" w:rsidRPr="00545649" w:rsidRDefault="003B0682" w:rsidP="003B0682">
    <w:pPr>
      <w:pStyle w:val="Piedepgina"/>
      <w:jc w:val="center"/>
      <w:rPr>
        <w:i/>
        <w:color w:val="7F7F7F" w:themeColor="text1" w:themeTint="80"/>
        <w:sz w:val="20"/>
      </w:rPr>
    </w:pPr>
    <w:r w:rsidRPr="00545649">
      <w:rPr>
        <w:i/>
        <w:color w:val="7F7F7F" w:themeColor="text1" w:themeTint="80"/>
        <w:sz w:val="20"/>
      </w:rPr>
      <w:t>Terán Tuxtla Gutiérrez, Chiapas, México, C. P. 29050</w:t>
    </w:r>
  </w:p>
  <w:p w:rsidR="003B0682" w:rsidRPr="00545649" w:rsidRDefault="003B0682" w:rsidP="003B0682">
    <w:pPr>
      <w:pStyle w:val="Piedepgina"/>
      <w:jc w:val="center"/>
      <w:rPr>
        <w:i/>
        <w:color w:val="7F7F7F" w:themeColor="text1" w:themeTint="80"/>
        <w:sz w:val="20"/>
      </w:rPr>
    </w:pPr>
    <w:r w:rsidRPr="00545649">
      <w:rPr>
        <w:i/>
        <w:color w:val="7F7F7F" w:themeColor="text1" w:themeTint="80"/>
        <w:sz w:val="20"/>
      </w:rPr>
      <w:t>Tel/Fax 52(961) 615-03-22/52(961)615 05-27</w:t>
    </w:r>
  </w:p>
  <w:p w:rsidR="003B0682" w:rsidRPr="00545649" w:rsidRDefault="003B0682" w:rsidP="003B0682">
    <w:pPr>
      <w:pStyle w:val="Piedepgina"/>
      <w:jc w:val="center"/>
      <w:rPr>
        <w:i/>
        <w:color w:val="7F7F7F" w:themeColor="text1" w:themeTint="80"/>
        <w:sz w:val="20"/>
      </w:rPr>
    </w:pPr>
    <w:r w:rsidRPr="00545649">
      <w:rPr>
        <w:i/>
        <w:color w:val="7F7F7F" w:themeColor="text1" w:themeTint="80"/>
        <w:sz w:val="20"/>
      </w:rPr>
      <w:t>www.unach.mx</w:t>
    </w:r>
  </w:p>
  <w:p w:rsidR="00B37934" w:rsidRPr="002254ED" w:rsidRDefault="003B0682" w:rsidP="003B0682">
    <w:pPr>
      <w:pStyle w:val="Piedepgina"/>
      <w:jc w:val="center"/>
      <w:rPr>
        <w:lang w:val="es-MX"/>
      </w:rPr>
    </w:pPr>
    <w:r w:rsidRPr="00545649">
      <w:rPr>
        <w:i/>
        <w:color w:val="7F7F7F" w:themeColor="text1" w:themeTint="80"/>
        <w:sz w:val="20"/>
      </w:rPr>
      <w:t>www.ingenieria.unach.mx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34" w:rsidRDefault="00B37934">
      <w:r>
        <w:separator/>
      </w:r>
    </w:p>
  </w:footnote>
  <w:footnote w:type="continuationSeparator" w:id="0">
    <w:p w:rsidR="00B37934" w:rsidRDefault="00B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0D" w:rsidRDefault="005F6E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34" w:rsidRDefault="00B37934" w:rsidP="00722ECA">
    <w:pPr>
      <w:pStyle w:val="Encabezado"/>
      <w:jc w:val="center"/>
      <w:rPr>
        <w:rFonts w:ascii="SwitzerlandCondensed" w:hAnsi="SwitzerlandCondensed"/>
        <w:color w:val="808080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34" w:rsidRPr="00171209" w:rsidRDefault="00DB4BD8" w:rsidP="00171209">
    <w:pPr>
      <w:jc w:val="center"/>
      <w:rPr>
        <w:rFonts w:ascii="Trajan Pro" w:hAnsi="Trajan Pro"/>
        <w:b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1283187" wp14:editId="6E00DB70">
          <wp:simplePos x="0" y="0"/>
          <wp:positionH relativeFrom="column">
            <wp:posOffset>6146165</wp:posOffset>
          </wp:positionH>
          <wp:positionV relativeFrom="paragraph">
            <wp:posOffset>5080</wp:posOffset>
          </wp:positionV>
          <wp:extent cx="533400" cy="527685"/>
          <wp:effectExtent l="0" t="0" r="0" b="5715"/>
          <wp:wrapThrough wrapText="bothSides">
            <wp:wrapPolygon edited="0">
              <wp:start x="0" y="0"/>
              <wp:lineTo x="0" y="21054"/>
              <wp:lineTo x="20829" y="21054"/>
              <wp:lineTo x="20829" y="0"/>
              <wp:lineTo x="0" y="0"/>
            </wp:wrapPolygon>
          </wp:wrapThrough>
          <wp:docPr id="12" name="Imagen 12" descr="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934" w:rsidRPr="00171209">
      <w:rPr>
        <w:rFonts w:asciiTheme="minorHAnsi" w:hAnsiTheme="minorHAnsi" w:cstheme="minorHAnsi"/>
        <w:noProof/>
        <w:sz w:val="12"/>
        <w:szCs w:val="24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1DE7CD" wp14:editId="0D5280E9">
              <wp:simplePos x="0" y="0"/>
              <wp:positionH relativeFrom="column">
                <wp:posOffset>-16510</wp:posOffset>
              </wp:positionH>
              <wp:positionV relativeFrom="paragraph">
                <wp:posOffset>-45720</wp:posOffset>
              </wp:positionV>
              <wp:extent cx="620395" cy="1080770"/>
              <wp:effectExtent l="0" t="19050" r="65405" b="8128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395" cy="1080770"/>
                        <a:chOff x="0" y="0"/>
                        <a:chExt cx="750390" cy="1362710"/>
                      </a:xfrm>
                    </wpg:grpSpPr>
                    <pic:pic xmlns:pic="http://schemas.openxmlformats.org/drawingml/2006/picture">
                      <pic:nvPicPr>
                        <pic:cNvPr id="4" name="Imagen 4" descr="C:\Documents and Settings\Administrador\Mis documentos\Coordinacion EDM\hoja_mem_general\logo_unach_p_fondo_clar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551" t="5154" r="16852" b="6186"/>
                        <a:stretch>
                          <a:fillRect/>
                        </a:stretch>
                      </pic:blipFill>
                      <pic:spPr bwMode="auto">
                        <a:xfrm>
                          <a:off x="0" y="60385"/>
                          <a:ext cx="664234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2 Conector recto"/>
                      <wps:cNvCnPr/>
                      <wps:spPr>
                        <a:xfrm>
                          <a:off x="733245" y="0"/>
                          <a:ext cx="17145" cy="13627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.3pt;margin-top:-3.6pt;width:48.85pt;height:85.1pt;z-index:251659264;mso-width-relative:margin;mso-height-relative:margin" coordsize="7503,1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603;width:6642;height:5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yHUPDAAAA2gAAAA8AAABkcnMvZG93bnJldi54bWxEj09rwkAUxO8Fv8PyBG91YwmlRFcRtSj0&#10;1PgHvD2yzySafRt215h++26h4HGYmd8ws0VvGtGR87VlBZNxAoK4sLrmUsFh//n6AcIHZI2NZVLw&#10;Qx4W88HLDDNtH/xNXR5KESHsM1RQhdBmUvqiIoN+bFvi6F2sMxiidKXUDh8Rbhr5liTv0mDNcaHC&#10;llYVFbf8bhTc1+fTbmld2KfHTZ52OX8l161So2G/nIII1Idn+L+90wpS+Ls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IdQ8MAAADaAAAADwAAAAAAAAAAAAAAAACf&#10;AgAAZHJzL2Rvd25yZXYueG1sUEsFBgAAAAAEAAQA9wAAAI8DAAAAAA==&#10;">
                <v:imagedata r:id="rId3" o:title="logo_unach_p_fondo_claro" croptop="3378f" cropbottom="4054f" cropleft="9536f" cropright="11044f"/>
                <v:path arrowok="t"/>
              </v:shape>
              <v:line id="2 Conector recto" o:spid="_x0000_s1028" style="position:absolute;visibility:visible;mso-wrap-style:square" from="7332,0" to="7503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qicUAAADaAAAADwAAAGRycy9kb3ducmV2LnhtbESPT2vCQBTE74V+h+UJXkrd6EFK6iZo&#10;QWhRrH8K9fjMPpNg9u2SXTV+e7dQ8DjMzG+YSd6ZRlyo9bVlBcNBAoK4sLrmUsHPbv76BsIHZI2N&#10;ZVJwIw959vw0wVTbK2/osg2liBD2KSqoQnCplL6oyKAfWEccvaNtDYYo21LqFq8Rbho5SpKxNFhz&#10;XKjQ0UdFxWl7Ngrm38XhPFv7X7ewq9P+xbvh8valVL/XTd9BBOrCI/zf/tQKRvB3Jd4A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cqicUAAADaAAAADwAAAAAAAAAA&#10;AAAAAAChAgAAZHJzL2Rvd25yZXYueG1sUEsFBgAAAAAEAAQA+QAAAJMDAAAAAA==&#10;" strokecolor="#f79646 [3209]" strokeweight="2pt">
                <v:shadow on="t" color="black" opacity="24903f" origin=",.5" offset="0,.55556mm"/>
              </v:line>
            </v:group>
          </w:pict>
        </mc:Fallback>
      </mc:AlternateContent>
    </w:r>
  </w:p>
  <w:p w:rsidR="00B37934" w:rsidRPr="00FF6902" w:rsidRDefault="00B37934" w:rsidP="00171209">
    <w:pPr>
      <w:jc w:val="center"/>
      <w:rPr>
        <w:rFonts w:ascii="Trajan Pro" w:hAnsi="Trajan Pro"/>
        <w:b/>
        <w:sz w:val="32"/>
        <w:szCs w:val="24"/>
      </w:rPr>
    </w:pPr>
    <w:r w:rsidRPr="00FF6902">
      <w:rPr>
        <w:rFonts w:ascii="Trajan Pro" w:hAnsi="Trajan Pro"/>
        <w:b/>
        <w:sz w:val="32"/>
        <w:szCs w:val="24"/>
      </w:rPr>
      <w:t>UNIVERSIDAD AUTÓNOMA DE CHIAPAS</w:t>
    </w:r>
  </w:p>
  <w:p w:rsidR="00B37934" w:rsidRPr="00171209" w:rsidRDefault="00B37934" w:rsidP="00171209">
    <w:pPr>
      <w:jc w:val="center"/>
      <w:rPr>
        <w:rFonts w:ascii="Trajan Pro" w:hAnsi="Trajan Pro"/>
        <w:b/>
        <w:sz w:val="24"/>
        <w:szCs w:val="24"/>
        <w:lang w:val="es-MX"/>
      </w:rPr>
    </w:pPr>
    <w:r w:rsidRPr="00FF6902">
      <w:rPr>
        <w:rFonts w:ascii="Trajan Pro" w:hAnsi="Trajan Pro"/>
        <w:b/>
        <w:sz w:val="24"/>
        <w:szCs w:val="24"/>
      </w:rPr>
      <w:t>FACULTAD DE INGENIERÍA</w:t>
    </w:r>
  </w:p>
  <w:p w:rsidR="00B37934" w:rsidRDefault="00B37934" w:rsidP="00171209">
    <w:pPr>
      <w:pStyle w:val="Encabezado"/>
      <w:jc w:val="center"/>
    </w:pPr>
    <w:r w:rsidRPr="00FF6902">
      <w:rPr>
        <w:rFonts w:ascii="Trajan Pro" w:hAnsi="Trajan Pro"/>
        <w:b/>
        <w:sz w:val="24"/>
        <w:szCs w:val="24"/>
      </w:rPr>
      <w:t>ESPECIALIDAD EN DIDÁCTICA DE LAS MATEMÁTICAS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F4B"/>
    <w:multiLevelType w:val="multilevel"/>
    <w:tmpl w:val="0C0A0021"/>
    <w:numStyleLink w:val="Estilo1"/>
  </w:abstractNum>
  <w:abstractNum w:abstractNumId="1">
    <w:nsid w:val="0D923D8D"/>
    <w:multiLevelType w:val="multilevel"/>
    <w:tmpl w:val="0C0A0021"/>
    <w:styleLink w:val="Estilo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6032F7"/>
    <w:multiLevelType w:val="hybridMultilevel"/>
    <w:tmpl w:val="2D766F6C"/>
    <w:lvl w:ilvl="0" w:tplc="B97A1196">
      <w:start w:val="1"/>
      <w:numFmt w:val="decimal"/>
      <w:lvlText w:val="(%1.)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12E"/>
    <w:multiLevelType w:val="hybridMultilevel"/>
    <w:tmpl w:val="8D768F52"/>
    <w:lvl w:ilvl="0" w:tplc="B9B0151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754"/>
    <w:multiLevelType w:val="hybridMultilevel"/>
    <w:tmpl w:val="DA4A04E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1AA6"/>
    <w:multiLevelType w:val="hybridMultilevel"/>
    <w:tmpl w:val="AB847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5678"/>
    <w:multiLevelType w:val="hybridMultilevel"/>
    <w:tmpl w:val="C4F43B60"/>
    <w:lvl w:ilvl="0" w:tplc="3BFC9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47680"/>
    <w:multiLevelType w:val="hybridMultilevel"/>
    <w:tmpl w:val="C6FEB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42271"/>
    <w:multiLevelType w:val="hybridMultilevel"/>
    <w:tmpl w:val="FA4E3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7"/>
    <w:rsid w:val="0001420B"/>
    <w:rsid w:val="0002191C"/>
    <w:rsid w:val="00035925"/>
    <w:rsid w:val="0009143D"/>
    <w:rsid w:val="00091B29"/>
    <w:rsid w:val="000A168A"/>
    <w:rsid w:val="000B127F"/>
    <w:rsid w:val="000C26E5"/>
    <w:rsid w:val="000C56D6"/>
    <w:rsid w:val="000D1EE6"/>
    <w:rsid w:val="000D50BD"/>
    <w:rsid w:val="000F4330"/>
    <w:rsid w:val="000F7E13"/>
    <w:rsid w:val="00124C09"/>
    <w:rsid w:val="00131F02"/>
    <w:rsid w:val="00140F7C"/>
    <w:rsid w:val="00153982"/>
    <w:rsid w:val="0016333C"/>
    <w:rsid w:val="00171209"/>
    <w:rsid w:val="00190D3B"/>
    <w:rsid w:val="00197ABD"/>
    <w:rsid w:val="001B69A8"/>
    <w:rsid w:val="001C4F42"/>
    <w:rsid w:val="001D2468"/>
    <w:rsid w:val="001D30C9"/>
    <w:rsid w:val="001D6CFB"/>
    <w:rsid w:val="001F2470"/>
    <w:rsid w:val="001F7E92"/>
    <w:rsid w:val="002128A0"/>
    <w:rsid w:val="00213064"/>
    <w:rsid w:val="002159CF"/>
    <w:rsid w:val="00221369"/>
    <w:rsid w:val="002254ED"/>
    <w:rsid w:val="00227ACF"/>
    <w:rsid w:val="00227C11"/>
    <w:rsid w:val="00271063"/>
    <w:rsid w:val="00272032"/>
    <w:rsid w:val="00282AC0"/>
    <w:rsid w:val="002920C3"/>
    <w:rsid w:val="002A5E49"/>
    <w:rsid w:val="002B43C4"/>
    <w:rsid w:val="002B527B"/>
    <w:rsid w:val="002C6DD9"/>
    <w:rsid w:val="002E41C8"/>
    <w:rsid w:val="002E52A1"/>
    <w:rsid w:val="002F703D"/>
    <w:rsid w:val="003432EA"/>
    <w:rsid w:val="003574CE"/>
    <w:rsid w:val="00362525"/>
    <w:rsid w:val="0037213D"/>
    <w:rsid w:val="00377980"/>
    <w:rsid w:val="003A2088"/>
    <w:rsid w:val="003A4BDF"/>
    <w:rsid w:val="003A52EB"/>
    <w:rsid w:val="003B0682"/>
    <w:rsid w:val="003B28EB"/>
    <w:rsid w:val="003B2AC0"/>
    <w:rsid w:val="003B2F6F"/>
    <w:rsid w:val="003C32AE"/>
    <w:rsid w:val="003C443F"/>
    <w:rsid w:val="003E43A6"/>
    <w:rsid w:val="003F0056"/>
    <w:rsid w:val="003F3F92"/>
    <w:rsid w:val="003F46FD"/>
    <w:rsid w:val="00405B8A"/>
    <w:rsid w:val="00427416"/>
    <w:rsid w:val="004317F5"/>
    <w:rsid w:val="00442495"/>
    <w:rsid w:val="00445764"/>
    <w:rsid w:val="004775B2"/>
    <w:rsid w:val="004802B3"/>
    <w:rsid w:val="00481727"/>
    <w:rsid w:val="004872AC"/>
    <w:rsid w:val="004A1C2A"/>
    <w:rsid w:val="004A41AB"/>
    <w:rsid w:val="004A5914"/>
    <w:rsid w:val="004B1422"/>
    <w:rsid w:val="004B1501"/>
    <w:rsid w:val="004B28A0"/>
    <w:rsid w:val="004B759F"/>
    <w:rsid w:val="004C1070"/>
    <w:rsid w:val="004C1AE2"/>
    <w:rsid w:val="004C2B49"/>
    <w:rsid w:val="004D26DA"/>
    <w:rsid w:val="004D3C5D"/>
    <w:rsid w:val="004F4730"/>
    <w:rsid w:val="00500BA9"/>
    <w:rsid w:val="005018CF"/>
    <w:rsid w:val="0051297B"/>
    <w:rsid w:val="00530F3D"/>
    <w:rsid w:val="00540448"/>
    <w:rsid w:val="00555779"/>
    <w:rsid w:val="00564247"/>
    <w:rsid w:val="00575E73"/>
    <w:rsid w:val="005A7E4D"/>
    <w:rsid w:val="005B6895"/>
    <w:rsid w:val="005C0D15"/>
    <w:rsid w:val="005C302F"/>
    <w:rsid w:val="005C34F4"/>
    <w:rsid w:val="005C412E"/>
    <w:rsid w:val="005C76B1"/>
    <w:rsid w:val="005D2726"/>
    <w:rsid w:val="005E408F"/>
    <w:rsid w:val="005E5B03"/>
    <w:rsid w:val="005E79B1"/>
    <w:rsid w:val="005F6E0D"/>
    <w:rsid w:val="00642277"/>
    <w:rsid w:val="00646D78"/>
    <w:rsid w:val="00660462"/>
    <w:rsid w:val="00685F3B"/>
    <w:rsid w:val="006B5F0E"/>
    <w:rsid w:val="006D5D77"/>
    <w:rsid w:val="006E35BB"/>
    <w:rsid w:val="006E7A68"/>
    <w:rsid w:val="006F6D9E"/>
    <w:rsid w:val="00715D99"/>
    <w:rsid w:val="00717C05"/>
    <w:rsid w:val="00722ECA"/>
    <w:rsid w:val="00733BBF"/>
    <w:rsid w:val="00741C93"/>
    <w:rsid w:val="00747AFB"/>
    <w:rsid w:val="00762D65"/>
    <w:rsid w:val="0076709A"/>
    <w:rsid w:val="007701DA"/>
    <w:rsid w:val="007809BF"/>
    <w:rsid w:val="00780DBB"/>
    <w:rsid w:val="007943C4"/>
    <w:rsid w:val="007B4167"/>
    <w:rsid w:val="007C0FBF"/>
    <w:rsid w:val="007D0506"/>
    <w:rsid w:val="007D63F7"/>
    <w:rsid w:val="007E4DFC"/>
    <w:rsid w:val="007E72A2"/>
    <w:rsid w:val="00803E78"/>
    <w:rsid w:val="008052B5"/>
    <w:rsid w:val="00812E1B"/>
    <w:rsid w:val="00832299"/>
    <w:rsid w:val="00834DC9"/>
    <w:rsid w:val="00861869"/>
    <w:rsid w:val="00866064"/>
    <w:rsid w:val="008756D0"/>
    <w:rsid w:val="00876E22"/>
    <w:rsid w:val="00881364"/>
    <w:rsid w:val="00895F3C"/>
    <w:rsid w:val="00896D9E"/>
    <w:rsid w:val="008C47CB"/>
    <w:rsid w:val="008D2E8A"/>
    <w:rsid w:val="008E7745"/>
    <w:rsid w:val="008F1902"/>
    <w:rsid w:val="008F23EC"/>
    <w:rsid w:val="009003C9"/>
    <w:rsid w:val="00901061"/>
    <w:rsid w:val="00906F35"/>
    <w:rsid w:val="00923EB3"/>
    <w:rsid w:val="00942B08"/>
    <w:rsid w:val="0094354E"/>
    <w:rsid w:val="0094455C"/>
    <w:rsid w:val="00944D35"/>
    <w:rsid w:val="0095466B"/>
    <w:rsid w:val="00954C22"/>
    <w:rsid w:val="00963122"/>
    <w:rsid w:val="00964FCC"/>
    <w:rsid w:val="00975ABD"/>
    <w:rsid w:val="00976069"/>
    <w:rsid w:val="009B602D"/>
    <w:rsid w:val="009C3326"/>
    <w:rsid w:val="009C4BFD"/>
    <w:rsid w:val="009D0326"/>
    <w:rsid w:val="009F6498"/>
    <w:rsid w:val="00A02F85"/>
    <w:rsid w:val="00A136E9"/>
    <w:rsid w:val="00A505BE"/>
    <w:rsid w:val="00A520C0"/>
    <w:rsid w:val="00A777EF"/>
    <w:rsid w:val="00A90911"/>
    <w:rsid w:val="00A91BB9"/>
    <w:rsid w:val="00A9525D"/>
    <w:rsid w:val="00A96EEE"/>
    <w:rsid w:val="00AA5AD6"/>
    <w:rsid w:val="00AC6500"/>
    <w:rsid w:val="00AE5173"/>
    <w:rsid w:val="00B15892"/>
    <w:rsid w:val="00B1620B"/>
    <w:rsid w:val="00B162CD"/>
    <w:rsid w:val="00B273D3"/>
    <w:rsid w:val="00B37934"/>
    <w:rsid w:val="00B5782E"/>
    <w:rsid w:val="00B60C4D"/>
    <w:rsid w:val="00B6694B"/>
    <w:rsid w:val="00B727F9"/>
    <w:rsid w:val="00B94752"/>
    <w:rsid w:val="00B97603"/>
    <w:rsid w:val="00BA2DDB"/>
    <w:rsid w:val="00BA7DA9"/>
    <w:rsid w:val="00BB7686"/>
    <w:rsid w:val="00BC09B8"/>
    <w:rsid w:val="00BC2A71"/>
    <w:rsid w:val="00BD293D"/>
    <w:rsid w:val="00BD5B78"/>
    <w:rsid w:val="00BE7FB0"/>
    <w:rsid w:val="00BF04F8"/>
    <w:rsid w:val="00C00770"/>
    <w:rsid w:val="00C038AC"/>
    <w:rsid w:val="00C207BF"/>
    <w:rsid w:val="00C607F2"/>
    <w:rsid w:val="00C82485"/>
    <w:rsid w:val="00C9234D"/>
    <w:rsid w:val="00C93DC9"/>
    <w:rsid w:val="00C94935"/>
    <w:rsid w:val="00C95892"/>
    <w:rsid w:val="00C972A3"/>
    <w:rsid w:val="00CC1C43"/>
    <w:rsid w:val="00CD0A22"/>
    <w:rsid w:val="00CE2FAE"/>
    <w:rsid w:val="00CE5AF7"/>
    <w:rsid w:val="00CE5B23"/>
    <w:rsid w:val="00D06EB3"/>
    <w:rsid w:val="00D14C20"/>
    <w:rsid w:val="00D22C4D"/>
    <w:rsid w:val="00D301F3"/>
    <w:rsid w:val="00D85307"/>
    <w:rsid w:val="00D909F6"/>
    <w:rsid w:val="00D92773"/>
    <w:rsid w:val="00DB4BD8"/>
    <w:rsid w:val="00DC63D9"/>
    <w:rsid w:val="00DD4291"/>
    <w:rsid w:val="00DD49E5"/>
    <w:rsid w:val="00DE4245"/>
    <w:rsid w:val="00E13BB4"/>
    <w:rsid w:val="00E31EF9"/>
    <w:rsid w:val="00E35727"/>
    <w:rsid w:val="00E45500"/>
    <w:rsid w:val="00E475CE"/>
    <w:rsid w:val="00E6191C"/>
    <w:rsid w:val="00E7463F"/>
    <w:rsid w:val="00E82EB7"/>
    <w:rsid w:val="00EA06AC"/>
    <w:rsid w:val="00EA3BA2"/>
    <w:rsid w:val="00EB3801"/>
    <w:rsid w:val="00EC0BC2"/>
    <w:rsid w:val="00EC5331"/>
    <w:rsid w:val="00ED405C"/>
    <w:rsid w:val="00EE59A8"/>
    <w:rsid w:val="00EF5878"/>
    <w:rsid w:val="00F01C9C"/>
    <w:rsid w:val="00F04EF3"/>
    <w:rsid w:val="00F12F75"/>
    <w:rsid w:val="00F30E60"/>
    <w:rsid w:val="00F551B4"/>
    <w:rsid w:val="00F57BD7"/>
    <w:rsid w:val="00F67A58"/>
    <w:rsid w:val="00F706BC"/>
    <w:rsid w:val="00F72C3B"/>
    <w:rsid w:val="00FA4408"/>
    <w:rsid w:val="00FB4837"/>
    <w:rsid w:val="00FC1647"/>
    <w:rsid w:val="00FC1E9F"/>
    <w:rsid w:val="00FD22E6"/>
    <w:rsid w:val="00FD7693"/>
    <w:rsid w:val="00FF2E61"/>
    <w:rsid w:val="00FF5B6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C43"/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30F3D"/>
    <w:pPr>
      <w:keepNext/>
      <w:outlineLvl w:val="0"/>
    </w:pPr>
    <w:rPr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530F3D"/>
    <w:pPr>
      <w:keepNext/>
      <w:jc w:val="both"/>
      <w:outlineLvl w:val="1"/>
    </w:pPr>
    <w:rPr>
      <w:rFonts w:ascii="Arial" w:hAnsi="Arial" w:cs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0F3D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0F3D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530F3D"/>
    <w:rPr>
      <w:vertAlign w:val="superscript"/>
    </w:rPr>
  </w:style>
  <w:style w:type="character" w:styleId="Hipervnculo">
    <w:name w:val="Hyperlink"/>
    <w:rsid w:val="00530F3D"/>
    <w:rPr>
      <w:color w:val="0000FF"/>
      <w:u w:val="single"/>
    </w:rPr>
  </w:style>
  <w:style w:type="paragraph" w:styleId="Textoindependiente">
    <w:name w:val="Body Text"/>
    <w:basedOn w:val="Normal"/>
    <w:rsid w:val="00530F3D"/>
    <w:pPr>
      <w:jc w:val="both"/>
    </w:pPr>
    <w:rPr>
      <w:sz w:val="24"/>
      <w:szCs w:val="24"/>
      <w:lang w:eastAsia="es-ES"/>
    </w:rPr>
  </w:style>
  <w:style w:type="paragraph" w:styleId="Textodeglobo">
    <w:name w:val="Balloon Text"/>
    <w:basedOn w:val="Normal"/>
    <w:semiHidden/>
    <w:rsid w:val="003A52EB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16333C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D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rsid w:val="00D85307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rsid w:val="00D85307"/>
    <w:rPr>
      <w:rFonts w:ascii="Cambria" w:eastAsia="Times New Roman" w:hAnsi="Cambria"/>
    </w:rPr>
  </w:style>
  <w:style w:type="paragraph" w:styleId="Prrafodelista">
    <w:name w:val="List Paragraph"/>
    <w:basedOn w:val="Normal"/>
    <w:uiPriority w:val="34"/>
    <w:qFormat/>
    <w:rsid w:val="00CC1C43"/>
    <w:pPr>
      <w:ind w:left="720"/>
    </w:pPr>
  </w:style>
  <w:style w:type="character" w:styleId="nfasis">
    <w:name w:val="Emphasis"/>
    <w:qFormat/>
    <w:rsid w:val="00124C09"/>
    <w:rPr>
      <w:i/>
      <w:iCs/>
    </w:rPr>
  </w:style>
  <w:style w:type="numbering" w:customStyle="1" w:styleId="Estilo1">
    <w:name w:val="Estilo1"/>
    <w:uiPriority w:val="99"/>
    <w:rsid w:val="00834DC9"/>
    <w:pPr>
      <w:numPr>
        <w:numId w:val="4"/>
      </w:numPr>
    </w:pPr>
  </w:style>
  <w:style w:type="character" w:customStyle="1" w:styleId="PiedepginaCar">
    <w:name w:val="Pie de página Car"/>
    <w:link w:val="Piedepgina"/>
    <w:uiPriority w:val="99"/>
    <w:rsid w:val="00876E22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B1589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8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5892"/>
    <w:rPr>
      <w:rFonts w:ascii="Calibri" w:eastAsia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58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892"/>
    <w:rPr>
      <w:rFonts w:ascii="Calibri" w:eastAsia="Calibri" w:hAnsi="Calibri"/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C43"/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30F3D"/>
    <w:pPr>
      <w:keepNext/>
      <w:outlineLvl w:val="0"/>
    </w:pPr>
    <w:rPr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530F3D"/>
    <w:pPr>
      <w:keepNext/>
      <w:jc w:val="both"/>
      <w:outlineLvl w:val="1"/>
    </w:pPr>
    <w:rPr>
      <w:rFonts w:ascii="Arial" w:hAnsi="Arial" w:cs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0F3D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0F3D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530F3D"/>
    <w:rPr>
      <w:vertAlign w:val="superscript"/>
    </w:rPr>
  </w:style>
  <w:style w:type="character" w:styleId="Hipervnculo">
    <w:name w:val="Hyperlink"/>
    <w:rsid w:val="00530F3D"/>
    <w:rPr>
      <w:color w:val="0000FF"/>
      <w:u w:val="single"/>
    </w:rPr>
  </w:style>
  <w:style w:type="paragraph" w:styleId="Textoindependiente">
    <w:name w:val="Body Text"/>
    <w:basedOn w:val="Normal"/>
    <w:rsid w:val="00530F3D"/>
    <w:pPr>
      <w:jc w:val="both"/>
    </w:pPr>
    <w:rPr>
      <w:sz w:val="24"/>
      <w:szCs w:val="24"/>
      <w:lang w:eastAsia="es-ES"/>
    </w:rPr>
  </w:style>
  <w:style w:type="paragraph" w:styleId="Textodeglobo">
    <w:name w:val="Balloon Text"/>
    <w:basedOn w:val="Normal"/>
    <w:semiHidden/>
    <w:rsid w:val="003A52EB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16333C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D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rsid w:val="00D85307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rsid w:val="00D85307"/>
    <w:rPr>
      <w:rFonts w:ascii="Cambria" w:eastAsia="Times New Roman" w:hAnsi="Cambria"/>
    </w:rPr>
  </w:style>
  <w:style w:type="paragraph" w:styleId="Prrafodelista">
    <w:name w:val="List Paragraph"/>
    <w:basedOn w:val="Normal"/>
    <w:uiPriority w:val="34"/>
    <w:qFormat/>
    <w:rsid w:val="00CC1C43"/>
    <w:pPr>
      <w:ind w:left="720"/>
    </w:pPr>
  </w:style>
  <w:style w:type="character" w:styleId="nfasis">
    <w:name w:val="Emphasis"/>
    <w:qFormat/>
    <w:rsid w:val="00124C09"/>
    <w:rPr>
      <w:i/>
      <w:iCs/>
    </w:rPr>
  </w:style>
  <w:style w:type="numbering" w:customStyle="1" w:styleId="Estilo1">
    <w:name w:val="Estilo1"/>
    <w:uiPriority w:val="99"/>
    <w:rsid w:val="00834DC9"/>
    <w:pPr>
      <w:numPr>
        <w:numId w:val="4"/>
      </w:numPr>
    </w:pPr>
  </w:style>
  <w:style w:type="character" w:customStyle="1" w:styleId="PiedepginaCar">
    <w:name w:val="Pie de página Car"/>
    <w:link w:val="Piedepgina"/>
    <w:uiPriority w:val="99"/>
    <w:rsid w:val="00876E22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B1589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8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5892"/>
    <w:rPr>
      <w:rFonts w:ascii="Calibri" w:eastAsia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58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892"/>
    <w:rPr>
      <w:rFonts w:ascii="Calibri" w:eastAsia="Calibri" w:hAnsi="Calibri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\Mis%20documentos\D\DOCTORADO%202003\Planta%20Docente\Doctorado\Dr.%20Brian%20Connaughton.Invitaci&#242;n%20formal%20a%20Seminario%20de%20Avances%20Juvenal%20Jaramillo-200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9FC8-061A-4B57-BBE1-546E198B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Dr. Brian Connaughton.Invitaciòn formal a Seminario de Avances Juvenal Jaramillo-2009</Template>
  <TotalTime>3</TotalTime>
  <Pages>4</Pages>
  <Words>342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>El Colegio de Michoacán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Alma Rosa Pérez Trujillo</dc:creator>
  <cp:lastModifiedBy>Amanda</cp:lastModifiedBy>
  <cp:revision>3</cp:revision>
  <cp:lastPrinted>2015-06-15T18:43:00Z</cp:lastPrinted>
  <dcterms:created xsi:type="dcterms:W3CDTF">2014-12-02T23:02:00Z</dcterms:created>
  <dcterms:modified xsi:type="dcterms:W3CDTF">2015-06-15T18:45:00Z</dcterms:modified>
</cp:coreProperties>
</file>